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bookmarkStart w:id="0" w:name="_GoBack"/>
      <w:bookmarkEnd w:id="0"/>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康态种养殖基地项目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326B0"/>
    <w:rsid w:val="00181A4C"/>
    <w:rsid w:val="001E2764"/>
    <w:rsid w:val="00393DB8"/>
    <w:rsid w:val="00487D85"/>
    <w:rsid w:val="004E7990"/>
    <w:rsid w:val="00517EB9"/>
    <w:rsid w:val="0059355E"/>
    <w:rsid w:val="009332CB"/>
    <w:rsid w:val="00AB1DF8"/>
    <w:rsid w:val="00C21FB7"/>
    <w:rsid w:val="00C74960"/>
    <w:rsid w:val="00F421AF"/>
    <w:rsid w:val="298E6C0F"/>
    <w:rsid w:val="408B136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88</Words>
  <Characters>506</Characters>
  <Lines>4</Lines>
  <Paragraphs>1</Paragraphs>
  <TotalTime>10</TotalTime>
  <ScaleCrop>false</ScaleCrop>
  <LinksUpToDate>false</LinksUpToDate>
  <CharactersWithSpaces>593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2018-12-26T01:43:00Z</dcterms:created>
  <dc:creator>君榕</dc:creator>
  <cp:lastModifiedBy>Administrator</cp:lastModifiedBy>
  <dcterms:modified xsi:type="dcterms:W3CDTF">2021-12-21T00:44:47Z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80E53C899DCC45BDA313D546696B2372</vt:lpwstr>
  </property>
</Properties>
</file>